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DA" w:rsidRPr="00087653" w:rsidRDefault="008E7BDA" w:rsidP="008E7BDA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</w:pPr>
      <w:bookmarkStart w:id="0" w:name="_GoBack"/>
      <w:bookmarkEnd w:id="0"/>
      <w:r w:rsidRPr="00087653"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  <w:t>ŽIADOSŤ</w:t>
      </w:r>
    </w:p>
    <w:p w:rsidR="008E7BDA" w:rsidRDefault="008E7BDA" w:rsidP="008E7BDA">
      <w:pPr>
        <w:spacing w:after="0"/>
        <w:jc w:val="center"/>
        <w:rPr>
          <w:rFonts w:ascii="Times New Roman" w:hAnsi="Times New Roman"/>
          <w:b/>
          <w:bCs/>
          <w:spacing w:val="7"/>
          <w:position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vojaka v zálohe</w:t>
      </w:r>
      <w:r w:rsidRPr="00E83416">
        <w:rPr>
          <w:rFonts w:ascii="Times New Roman" w:hAnsi="Times New Roman"/>
          <w:b/>
          <w:sz w:val="28"/>
          <w:szCs w:val="28"/>
        </w:rPr>
        <w:t xml:space="preserve"> o</w:t>
      </w:r>
      <w:r w:rsidR="008B40FA">
        <w:rPr>
          <w:rFonts w:ascii="Times New Roman" w:hAnsi="Times New Roman"/>
          <w:b/>
          <w:sz w:val="28"/>
          <w:szCs w:val="28"/>
        </w:rPr>
        <w:t> zaradenie do aktívnych záloh</w:t>
      </w:r>
    </w:p>
    <w:p w:rsidR="008E7BDA" w:rsidRPr="00AB59B6" w:rsidRDefault="008E7BDA" w:rsidP="008E7BDA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8E7BDA" w:rsidRPr="00AB59B6" w:rsidRDefault="008E7BDA" w:rsidP="008E7BDA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406324" w:rsidRPr="00842F91" w:rsidRDefault="00406324" w:rsidP="00406324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:rsidR="00406324" w:rsidRPr="00842F91" w:rsidRDefault="00406324" w:rsidP="00406324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</w:p>
    <w:p w:rsidR="00406324" w:rsidRPr="00842F91" w:rsidRDefault="00406324" w:rsidP="00406324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842F91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................................................................................................................</w:t>
      </w:r>
    </w:p>
    <w:p w:rsidR="00406324" w:rsidRPr="00842F91" w:rsidRDefault="00406324" w:rsidP="00406324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</w:p>
    <w:p w:rsidR="00406324" w:rsidRPr="00DC25F9" w:rsidRDefault="00406324" w:rsidP="00406324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>Rodné priezvisko</w:t>
      </w: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DC25F9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</w:t>
      </w:r>
    </w:p>
    <w:p w:rsidR="00406324" w:rsidRPr="00DC25F9" w:rsidRDefault="00406324" w:rsidP="00406324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ZHRKORESP_TITEL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ZHRKORESP_TITL2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</w:p>
    <w:p w:rsidR="00406324" w:rsidRPr="00DC25F9" w:rsidRDefault="00406324" w:rsidP="00406324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Dátum a miesto narodenia</w:t>
      </w:r>
      <w:r w:rsidRPr="00DC25F9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................................................................................ </w:t>
      </w:r>
    </w:p>
    <w:p w:rsidR="00406324" w:rsidRPr="00DC25F9" w:rsidRDefault="00406324" w:rsidP="00406324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324" w:rsidRPr="00842F91" w:rsidRDefault="00406324" w:rsidP="00406324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Rodné číslo                            ................................................................................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</w:p>
    <w:p w:rsidR="008E7BDA" w:rsidRPr="00AB59B6" w:rsidRDefault="008E7BDA" w:rsidP="008E7BDA">
      <w:pPr>
        <w:spacing w:after="0"/>
        <w:rPr>
          <w:rFonts w:ascii="Times New Roman" w:hAnsi="Times New Roman"/>
          <w:sz w:val="24"/>
          <w:szCs w:val="24"/>
        </w:rPr>
      </w:pPr>
    </w:p>
    <w:p w:rsidR="008E7BDA" w:rsidRDefault="003203E5" w:rsidP="008E7BDA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</w:pPr>
      <w:r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  <w:t>ž</w:t>
      </w:r>
      <w:r w:rsidR="008E7BDA" w:rsidRPr="00C96781"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  <w:t>iadam</w:t>
      </w:r>
    </w:p>
    <w:p w:rsidR="008E7BDA" w:rsidRPr="00AB59B6" w:rsidRDefault="008E7BDA" w:rsidP="002B60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o zaradenie do aktívnych záloh.</w:t>
      </w:r>
    </w:p>
    <w:p w:rsidR="008E7BDA" w:rsidRDefault="008E7BDA" w:rsidP="008E7BDA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</w:p>
    <w:p w:rsidR="008E7BDA" w:rsidRDefault="008E7BDA" w:rsidP="008E7BDA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</w:p>
    <w:p w:rsidR="003203E5" w:rsidRPr="00A75A36" w:rsidRDefault="003203E5" w:rsidP="008E7BDA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</w:p>
    <w:p w:rsidR="008E7BDA" w:rsidRDefault="008E7BDA" w:rsidP="008E7BDA">
      <w:pPr>
        <w:spacing w:after="0"/>
        <w:rPr>
          <w:rFonts w:ascii="Times New Roman" w:hAnsi="Times New Roman"/>
          <w:sz w:val="24"/>
          <w:szCs w:val="24"/>
        </w:rPr>
      </w:pPr>
    </w:p>
    <w:p w:rsidR="003203E5" w:rsidRPr="00AB59B6" w:rsidRDefault="003203E5" w:rsidP="008E7BDA">
      <w:pPr>
        <w:spacing w:after="0"/>
        <w:rPr>
          <w:rFonts w:ascii="Times New Roman" w:hAnsi="Times New Roman"/>
          <w:sz w:val="24"/>
          <w:szCs w:val="24"/>
        </w:rPr>
      </w:pPr>
    </w:p>
    <w:p w:rsidR="008E7BDA" w:rsidRPr="00AB59B6" w:rsidRDefault="008E7BDA" w:rsidP="008E7BDA">
      <w:pPr>
        <w:spacing w:after="0"/>
        <w:rPr>
          <w:rFonts w:ascii="Times New Roman" w:hAnsi="Times New Roman"/>
          <w:sz w:val="24"/>
          <w:szCs w:val="24"/>
        </w:rPr>
      </w:pPr>
    </w:p>
    <w:p w:rsidR="008E7BDA" w:rsidRDefault="008E7BDA" w:rsidP="008E7BDA">
      <w:pPr>
        <w:spacing w:after="0"/>
        <w:rPr>
          <w:rFonts w:ascii="Times New Roman" w:hAnsi="Times New Roman"/>
          <w:sz w:val="24"/>
          <w:szCs w:val="24"/>
        </w:rPr>
      </w:pPr>
    </w:p>
    <w:p w:rsidR="008E7BDA" w:rsidRDefault="008E7BDA" w:rsidP="008E7BDA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AB59B6">
        <w:rPr>
          <w:rFonts w:ascii="Times New Roman" w:hAnsi="Times New Roman"/>
          <w:sz w:val="24"/>
          <w:szCs w:val="24"/>
        </w:rPr>
        <w:t xml:space="preserve">dňa </w:t>
      </w:r>
      <w:r>
        <w:rPr>
          <w:rFonts w:ascii="Times New Roman" w:hAnsi="Times New Roman"/>
          <w:sz w:val="24"/>
          <w:szCs w:val="24"/>
        </w:rPr>
        <w:tab/>
      </w:r>
    </w:p>
    <w:p w:rsidR="008E7BDA" w:rsidRDefault="008E7BDA" w:rsidP="008E7BDA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3203E5" w:rsidRDefault="003203E5" w:rsidP="008E7BDA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3203E5" w:rsidRDefault="003203E5" w:rsidP="008E7BDA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:rsidR="003203E5" w:rsidRDefault="003203E5" w:rsidP="008E7BDA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8E7BDA" w:rsidRPr="00AB59B6" w:rsidRDefault="008E7BDA" w:rsidP="008E7BDA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p w:rsidR="00625889" w:rsidRDefault="00625889" w:rsidP="002D2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25889" w:rsidSect="00394D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2BAB"/>
    <w:multiLevelType w:val="hybridMultilevel"/>
    <w:tmpl w:val="2A881CD4"/>
    <w:lvl w:ilvl="0" w:tplc="A6709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D"/>
    <w:rsid w:val="0004768F"/>
    <w:rsid w:val="000623C3"/>
    <w:rsid w:val="0008751B"/>
    <w:rsid w:val="000A0BAB"/>
    <w:rsid w:val="000E1DCB"/>
    <w:rsid w:val="00114C00"/>
    <w:rsid w:val="00271836"/>
    <w:rsid w:val="00273151"/>
    <w:rsid w:val="00282ADB"/>
    <w:rsid w:val="002B601E"/>
    <w:rsid w:val="002C3F71"/>
    <w:rsid w:val="002D288F"/>
    <w:rsid w:val="002E7E6C"/>
    <w:rsid w:val="003062FD"/>
    <w:rsid w:val="003203E5"/>
    <w:rsid w:val="00372431"/>
    <w:rsid w:val="00394D3D"/>
    <w:rsid w:val="003A4C37"/>
    <w:rsid w:val="00406324"/>
    <w:rsid w:val="00420714"/>
    <w:rsid w:val="00422434"/>
    <w:rsid w:val="00433141"/>
    <w:rsid w:val="00504605"/>
    <w:rsid w:val="005428F1"/>
    <w:rsid w:val="00625889"/>
    <w:rsid w:val="00693FAA"/>
    <w:rsid w:val="00716916"/>
    <w:rsid w:val="0077538F"/>
    <w:rsid w:val="00815DB7"/>
    <w:rsid w:val="008B40FA"/>
    <w:rsid w:val="008C2239"/>
    <w:rsid w:val="008E7BBB"/>
    <w:rsid w:val="008E7BDA"/>
    <w:rsid w:val="009554E9"/>
    <w:rsid w:val="009C3021"/>
    <w:rsid w:val="00A1263E"/>
    <w:rsid w:val="00AA2481"/>
    <w:rsid w:val="00AB5812"/>
    <w:rsid w:val="00AC477F"/>
    <w:rsid w:val="00B403F7"/>
    <w:rsid w:val="00B421DC"/>
    <w:rsid w:val="00B83566"/>
    <w:rsid w:val="00C9362B"/>
    <w:rsid w:val="00CD13E4"/>
    <w:rsid w:val="00CE0B3F"/>
    <w:rsid w:val="00D14618"/>
    <w:rsid w:val="00D8092D"/>
    <w:rsid w:val="00DE7849"/>
    <w:rsid w:val="00DF5994"/>
    <w:rsid w:val="00E50EB4"/>
    <w:rsid w:val="00E83416"/>
    <w:rsid w:val="00FB4727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6B9D-572A-4084-8E93-A266726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ninal\LOCALS~1\Temp\R3_TP97_E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1" ma:contentTypeDescription="Umožňuje vytvoriť nový dokument." ma:contentTypeScope="" ma:versionID="e58400be3f88662a262fff5316f4d076">
  <xsd:schema xmlns:xsd="http://www.w3.org/2001/XMLSchema" xmlns:xs="http://www.w3.org/2001/XMLSchema" xmlns:p="http://schemas.microsoft.com/office/2006/metadata/properties" xmlns:ns2="e1e65e5b-ccf0-4a9c-b831-0bb96c62c682" targetNamespace="http://schemas.microsoft.com/office/2006/metadata/properties" ma:root="true" ma:fieldsID="f627788e8f5075a89a7ecd4750922ae0" ns2:_="">
    <xsd:import namespace="e1e65e5b-ccf0-4a9c-b831-0bb96c62c68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65e5b-ccf0-4a9c-b831-0bb96c62c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7AE0F-C1E0-437D-9235-75B43B8D1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FA53D-BFA9-493D-9842-CAF217B03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65e5b-ccf0-4a9c-b831-0bb96c62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D9D57-ED5F-4549-92BC-539F05F761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R3_TP97_E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slosarja</dc:creator>
  <cp:keywords/>
  <dc:description/>
  <cp:lastModifiedBy>HOMOLA Lubomir</cp:lastModifiedBy>
  <cp:revision>2</cp:revision>
  <dcterms:created xsi:type="dcterms:W3CDTF">2023-10-16T11:07:00Z</dcterms:created>
  <dcterms:modified xsi:type="dcterms:W3CDTF">2023-10-16T11:07:00Z</dcterms:modified>
</cp:coreProperties>
</file>